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463" w14:textId="07974DB6" w:rsidR="00B00F09" w:rsidRPr="00DA4F81" w:rsidRDefault="0051617C" w:rsidP="00B00F09">
      <w:pPr>
        <w:ind w:right="3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MS WORD </w:t>
      </w:r>
      <w:r w:rsidR="00B00F09" w:rsidRPr="00DA4F81">
        <w:rPr>
          <w:rFonts w:asciiTheme="minorHAnsi" w:hAnsiTheme="minorHAnsi" w:cstheme="minorHAnsi"/>
          <w:b/>
          <w:sz w:val="28"/>
          <w:szCs w:val="28"/>
          <w:u w:val="single"/>
        </w:rPr>
        <w:t>LABELS FOR BACK OF WORK</w:t>
      </w:r>
    </w:p>
    <w:p w14:paraId="69571185" w14:textId="57B83FF2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7A101D" w14:textId="3CFC52DB" w:rsidR="0086275A" w:rsidRPr="00DA4F81" w:rsidRDefault="0086275A" w:rsidP="00B00F09">
      <w:pPr>
        <w:ind w:right="34"/>
        <w:rPr>
          <w:rFonts w:asciiTheme="minorHAnsi" w:hAnsiTheme="minorHAnsi" w:cstheme="minorHAnsi"/>
          <w:bCs/>
          <w:sz w:val="22"/>
          <w:szCs w:val="22"/>
        </w:rPr>
      </w:pPr>
      <w:r w:rsidRPr="00DA4F81">
        <w:rPr>
          <w:rFonts w:asciiTheme="minorHAnsi" w:hAnsiTheme="minorHAnsi" w:cstheme="minorHAnsi"/>
          <w:bCs/>
          <w:sz w:val="22"/>
          <w:szCs w:val="22"/>
        </w:rPr>
        <w:t>Note the text entered for Artist and Email will helpfully repeat in all the other Artist and Email fields but those are the only fields that will repeat.</w:t>
      </w:r>
      <w:r w:rsidR="00F17906">
        <w:rPr>
          <w:rFonts w:asciiTheme="minorHAnsi" w:hAnsiTheme="minorHAnsi" w:cstheme="minorHAnsi"/>
          <w:bCs/>
          <w:sz w:val="22"/>
          <w:szCs w:val="22"/>
        </w:rPr>
        <w:t xml:space="preserve"> To use, you may have to click the “Enable Editing” button.</w:t>
      </w:r>
    </w:p>
    <w:p w14:paraId="236DF1F1" w14:textId="77777777" w:rsidR="0086275A" w:rsidRPr="00DA4F81" w:rsidRDefault="0086275A" w:rsidP="00B00F09">
      <w:pPr>
        <w:ind w:right="34"/>
        <w:rPr>
          <w:rFonts w:asciiTheme="minorHAnsi" w:hAnsiTheme="minorHAnsi" w:cstheme="minorHAnsi"/>
          <w:bCs/>
          <w:sz w:val="22"/>
          <w:szCs w:val="22"/>
        </w:rPr>
      </w:pPr>
    </w:p>
    <w:p w14:paraId="01F915A9" w14:textId="2F9C982D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</w:rPr>
      </w:pPr>
      <w:r w:rsidRPr="00DA4F81">
        <w:rPr>
          <w:rFonts w:asciiTheme="minorHAnsi" w:hAnsiTheme="minorHAnsi" w:cstheme="minorHAnsi"/>
          <w:b/>
          <w:sz w:val="22"/>
          <w:szCs w:val="22"/>
        </w:rPr>
        <w:t>BACK OF WORK</w:t>
      </w:r>
    </w:p>
    <w:p w14:paraId="3F771167" w14:textId="77777777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B00F09" w:rsidRPr="00DA4F81" w14:paraId="480ED578" w14:textId="77777777" w:rsidTr="00937253">
        <w:trPr>
          <w:trHeight w:hRule="exact" w:val="42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8C3" w14:textId="5863B925" w:rsidR="00B00F09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760F40DE" wp14:editId="4B5B60C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77470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1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SAMA 2024</w:t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SHOW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br/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#1 – Back of Work</w:t>
            </w:r>
          </w:p>
          <w:p w14:paraId="526F4D7A" w14:textId="77777777" w:rsidR="00B00F09" w:rsidRPr="00DA4F81" w:rsidRDefault="00B00F09" w:rsidP="00A25BE4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515529146"/>
                <w:placeholder>
                  <w:docPart w:val="EA48A0E36C3E4DE7BFB47DCE53F0EAAE"/>
                </w:placeholder>
                <w:showingPlcHdr/>
                <w:dataBinding w:xpath="/root[1]/Artist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4CBB4AB" w14:textId="796AE4F6" w:rsidR="0051617C" w:rsidRPr="00DA4F81" w:rsidRDefault="0051617C" w:rsidP="0051617C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1"/>
                <w:tag w:val="Title1"/>
                <w:id w:val="-282883496"/>
                <w:placeholder>
                  <w:docPart w:val="ED514F22295248DAA6929BADD1D04F31"/>
                </w:placeholder>
                <w:showingPlcHdr/>
                <w:text/>
              </w:sdtPr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19B2AAA" w14:textId="77777777" w:rsidR="00B00F09" w:rsidRDefault="00B00F09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140953615"/>
                <w:placeholder>
                  <w:docPart w:val="7C83093D3414493DA0B7870B2AAE39A3"/>
                </w:placeholder>
                <w:showingPlcHdr/>
                <w:dataBinding w:xpath="/root[1]/Title1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5266861" w14:textId="0B184BE1" w:rsidR="0051617C" w:rsidRDefault="0051617C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617C">
              <w:rPr>
                <w:rFonts w:asciiTheme="minorHAnsi" w:hAnsiTheme="minorHAnsi" w:cstheme="minorHAnsi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alias w:val="Phone"/>
                <w:tag w:val=""/>
                <w:id w:val="1322931607"/>
                <w:placeholder>
                  <w:docPart w:val="E924E1D2B6914ABE80DF3671758645F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>
                <w:rPr>
                  <w:color w:val="auto"/>
                </w:rPr>
              </w:sdtEndPr>
              <w:sdtContent>
                <w:r w:rsidR="00247E28" w:rsidRPr="00555CF9">
                  <w:rPr>
                    <w:rFonts w:asciiTheme="minorHAnsi" w:hAnsiTheme="minorHAnsi" w:cstheme="minorHAnsi"/>
                    <w:sz w:val="20"/>
                    <w:szCs w:val="20"/>
                  </w:rPr>
                  <w:t>Click here to enter text</w:t>
                </w:r>
              </w:sdtContent>
            </w:sdt>
          </w:p>
          <w:p w14:paraId="6C1E205C" w14:textId="50FEAF28" w:rsidR="0051617C" w:rsidRDefault="0051617C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Year Completed: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Year1"/>
                <w:tag w:val="Year1"/>
                <w:id w:val="-575975775"/>
                <w:placeholder>
                  <w:docPart w:val="64F57E1D2C0B453BB40CA8CB63055712"/>
                </w:placeholder>
                <w:showingPlcHdr/>
              </w:sdtPr>
              <w:sdtContent>
                <w:r w:rsidRPr="0051617C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E5332CB" w14:textId="23D59FF8" w:rsidR="0051617C" w:rsidRDefault="0051617C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Framed Size (HxW):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ize1"/>
                <w:tag w:val="Size1"/>
                <w:id w:val="2059894477"/>
                <w:placeholder>
                  <w:docPart w:val="7A069B6D33B249528AC41882E740075D"/>
                </w:placeholder>
                <w:showingPlcHdr/>
              </w:sdtPr>
              <w:sdtContent>
                <w:r w:rsidRPr="0051617C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C1E5356" w14:textId="41B4CCB9" w:rsidR="00053F65" w:rsidRDefault="00053F65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Price/NFS: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Price1"/>
                <w:tag w:val="Price1"/>
                <w:id w:val="-860435316"/>
                <w:placeholder>
                  <w:docPart w:val="8DC0E5417814457A9F5139AE34755647"/>
                </w:placeholder>
                <w:showingPlcHdr/>
              </w:sdtPr>
              <w:sdtContent>
                <w:r w:rsidRPr="00053F65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2FC2D12" w14:textId="7EE59179" w:rsidR="00053F65" w:rsidRPr="0051617C" w:rsidRDefault="00053F65" w:rsidP="00A25BE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Medium: Soft Pastel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FC3" w14:textId="31761F99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2EA338E" wp14:editId="1212C9B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40640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1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SAMA 2024 </w:t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SHOW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#2 – Back of Work</w:t>
            </w:r>
          </w:p>
          <w:p w14:paraId="0D5BABDE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021243"/>
                <w:placeholder>
                  <w:docPart w:val="5A76F8BFC0054B97A3469E8F382F6C87"/>
                </w:placeholder>
                <w:showingPlcHdr/>
                <w:dataBinding w:xpath="/root[1]/Artist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D77679A" w14:textId="5FBF43A5" w:rsidR="00053F65" w:rsidRPr="00DA4F81" w:rsidRDefault="00053F65" w:rsidP="00053F6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2"/>
                <w:tag w:val="Title2"/>
                <w:id w:val="-802312945"/>
                <w:placeholder>
                  <w:docPart w:val="95F1DE9F84A44557A423795D97DE5D19"/>
                </w:placeholder>
                <w:showingPlcHdr/>
                <w:text/>
              </w:sdtPr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993C300" w14:textId="77777777" w:rsidR="00B00F09" w:rsidRDefault="00B00F09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64362957"/>
                <w:placeholder>
                  <w:docPart w:val="8D5B5D7AB1B541D89F368E95F3570883"/>
                </w:placeholder>
                <w:showingPlcHdr/>
                <w:dataBinding w:xpath="/root[1]/Title1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1A413C0" w14:textId="11014472" w:rsidR="00053F65" w:rsidRDefault="00053F65" w:rsidP="00053F6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617C">
              <w:rPr>
                <w:rFonts w:asciiTheme="minorHAnsi" w:hAnsiTheme="minorHAnsi" w:cstheme="minorHAnsi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alias w:val="Phone"/>
                <w:tag w:val=""/>
                <w:id w:val="1138069680"/>
                <w:placeholder>
                  <w:docPart w:val="5C6632E72D064C7E9749B85E2F6EA19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>
                <w:rPr>
                  <w:color w:val="auto"/>
                </w:rPr>
              </w:sdtEndPr>
              <w:sdtContent>
                <w:r w:rsidR="00247E28" w:rsidRPr="00555CF9">
                  <w:rPr>
                    <w:rFonts w:asciiTheme="minorHAnsi" w:hAnsiTheme="minorHAnsi" w:cstheme="minorHAnsi"/>
                    <w:sz w:val="20"/>
                    <w:szCs w:val="20"/>
                  </w:rPr>
                  <w:t>Click here to enter text</w:t>
                </w:r>
              </w:sdtContent>
            </w:sdt>
          </w:p>
          <w:p w14:paraId="7145298F" w14:textId="16D66DD4" w:rsidR="00053F65" w:rsidRDefault="00053F65" w:rsidP="00053F6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Year Completed: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Year2"/>
                <w:tag w:val="Year2"/>
                <w:id w:val="1187555933"/>
                <w:placeholder>
                  <w:docPart w:val="64DCB9DCE5A444CD8833A8F5808EDF82"/>
                </w:placeholder>
                <w:showingPlcHdr/>
              </w:sdtPr>
              <w:sdtContent>
                <w:r w:rsidRPr="0051617C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55856C1" w14:textId="21638C24" w:rsidR="00053F65" w:rsidRDefault="00053F65" w:rsidP="00053F6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Framed Size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HxW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ize2"/>
                <w:tag w:val="Size2"/>
                <w:id w:val="298575603"/>
                <w:placeholder>
                  <w:docPart w:val="64DCB9DCE5A444CD8833A8F5808EDF82"/>
                </w:placeholder>
                <w:showingPlcHdr/>
              </w:sdtPr>
              <w:sdtContent>
                <w:r w:rsidR="00555CF9" w:rsidRPr="0051617C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A3B1F29" w14:textId="2AA9A833" w:rsidR="00053F65" w:rsidRDefault="00053F65" w:rsidP="00053F6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Price/NFS: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Price2"/>
                <w:tag w:val="Price2"/>
                <w:id w:val="1366093672"/>
                <w:placeholder>
                  <w:docPart w:val="64DCB9DCE5A444CD8833A8F5808EDF82"/>
                </w:placeholder>
                <w:showingPlcHdr/>
              </w:sdtPr>
              <w:sdtContent>
                <w:r w:rsidR="00555CF9" w:rsidRPr="0051617C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D0B5D" w14:textId="3927342C" w:rsidR="00053F65" w:rsidRPr="00DA4F81" w:rsidRDefault="00053F65" w:rsidP="00053F6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Medium: Soft Pastel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A152" w14:textId="44815A68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762AFB16" wp14:editId="0CFE5D4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59690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17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SAMA 2024 </w:t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SHOW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#3 – Back of Work</w:t>
            </w:r>
          </w:p>
          <w:p w14:paraId="6E227F63" w14:textId="77777777" w:rsidR="00B00F09" w:rsidRPr="00DA4F81" w:rsidRDefault="00B00F09" w:rsidP="00A25BE4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67183658"/>
                <w:placeholder>
                  <w:docPart w:val="ADC3609902214AB5BCA4E576A8A3EB4F"/>
                </w:placeholder>
                <w:showingPlcHdr/>
                <w:dataBinding w:xpath="/root[1]/Artist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F275FC9" w14:textId="0D0C1891" w:rsidR="00053F65" w:rsidRPr="00DA4F81" w:rsidRDefault="00053F65" w:rsidP="00053F6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3"/>
                <w:tag w:val="Title3"/>
                <w:id w:val="1990513043"/>
                <w:placeholder>
                  <w:docPart w:val="36EDBA368F9E404F83F66B09F7C7BE4A"/>
                </w:placeholder>
                <w:showingPlcHdr/>
                <w:text/>
              </w:sdtPr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D1B3B24" w14:textId="77777777" w:rsidR="00B00F09" w:rsidRDefault="00B00F09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937952078"/>
                <w:placeholder>
                  <w:docPart w:val="792E6942474948AF827EC6D4EA6E30D1"/>
                </w:placeholder>
                <w:showingPlcHdr/>
                <w:dataBinding w:xpath="/root[1]/Title1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9FC8C25" w14:textId="49AEA155" w:rsidR="00053F65" w:rsidRDefault="00053F65" w:rsidP="00053F6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617C">
              <w:rPr>
                <w:rFonts w:asciiTheme="minorHAnsi" w:hAnsiTheme="minorHAnsi" w:cstheme="minorHAnsi"/>
                <w:sz w:val="20"/>
                <w:szCs w:val="20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808080" w:themeColor="background1" w:themeShade="80"/>
                  <w:sz w:val="20"/>
                  <w:szCs w:val="20"/>
                </w:rPr>
                <w:alias w:val="Phone"/>
                <w:tag w:val=""/>
                <w:id w:val="1496222389"/>
                <w:placeholder>
                  <w:docPart w:val="CC1B27229FAF4E9692E55DE894B0232C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>
                <w:rPr>
                  <w:color w:val="auto"/>
                </w:rPr>
              </w:sdtEndPr>
              <w:sdtContent>
                <w:r w:rsidR="00247E28" w:rsidRPr="00555CF9">
                  <w:rPr>
                    <w:rFonts w:asciiTheme="minorHAnsi" w:hAnsiTheme="minorHAnsi" w:cstheme="minorHAnsi"/>
                    <w:sz w:val="20"/>
                    <w:szCs w:val="20"/>
                  </w:rPr>
                  <w:t>Click here to enter text</w:t>
                </w:r>
              </w:sdtContent>
            </w:sdt>
          </w:p>
          <w:p w14:paraId="6C33C074" w14:textId="68871E3A" w:rsidR="00053F65" w:rsidRDefault="00053F65" w:rsidP="00053F6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Year Completed: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Year3"/>
                <w:tag w:val="Year3"/>
                <w:id w:val="-958881681"/>
                <w:placeholder>
                  <w:docPart w:val="31FECB9A954849BEAB9EC15D610F6C8C"/>
                </w:placeholder>
                <w:showingPlcHdr/>
              </w:sdtPr>
              <w:sdtContent>
                <w:r w:rsidRPr="0051617C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86B0307" w14:textId="5AEC01A5" w:rsidR="00053F65" w:rsidRDefault="00053F65" w:rsidP="00053F6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Framed Size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HxW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Size3"/>
                <w:tag w:val="Size3"/>
                <w:id w:val="505862450"/>
                <w:placeholder>
                  <w:docPart w:val="31FECB9A954849BEAB9EC15D610F6C8C"/>
                </w:placeholder>
                <w:showingPlcHdr/>
              </w:sdtPr>
              <w:sdtContent>
                <w:r w:rsidR="00555CF9" w:rsidRPr="0051617C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C5FD1C6" w14:textId="77E9024F" w:rsidR="00053F65" w:rsidRDefault="00053F65" w:rsidP="00053F6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Price/NFS: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Price3"/>
                <w:tag w:val="Price3"/>
                <w:id w:val="-1328516834"/>
                <w:placeholder>
                  <w:docPart w:val="31FECB9A954849BEAB9EC15D610F6C8C"/>
                </w:placeholder>
                <w:showingPlcHdr/>
              </w:sdtPr>
              <w:sdtContent>
                <w:r w:rsidR="00555CF9" w:rsidRPr="0051617C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C7DFAE4" w14:textId="62FF758A" w:rsidR="00053F65" w:rsidRPr="00DA4F81" w:rsidRDefault="00053F65" w:rsidP="00053F6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Medium: Soft Pastel</w:t>
            </w:r>
          </w:p>
        </w:tc>
      </w:tr>
    </w:tbl>
    <w:p w14:paraId="02B8091E" w14:textId="7FB42F8B" w:rsidR="00451303" w:rsidRPr="00DA4F81" w:rsidRDefault="00451303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17135CD" w14:textId="29E23CFA" w:rsidR="00CC4938" w:rsidRPr="00784980" w:rsidRDefault="00784980" w:rsidP="00784980">
      <w:pPr>
        <w:spacing w:after="200" w:line="276" w:lineRule="auto"/>
        <w:rPr>
          <w:rFonts w:asciiTheme="minorHAnsi" w:hAnsiTheme="minorHAnsi"/>
          <w:color w:val="000000"/>
          <w:sz w:val="16"/>
          <w:szCs w:val="16"/>
        </w:rPr>
      </w:pPr>
      <w:r w:rsidRPr="00784980">
        <w:rPr>
          <w:rFonts w:asciiTheme="minorHAnsi" w:hAnsiTheme="minorHAnsi"/>
          <w:color w:val="000000"/>
          <w:sz w:val="16"/>
          <w:szCs w:val="16"/>
        </w:rPr>
        <w:t>PPAL1</w:t>
      </w:r>
    </w:p>
    <w:sectPr w:rsidR="00CC4938" w:rsidRPr="00784980" w:rsidSect="00B51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67E6"/>
    <w:multiLevelType w:val="multilevel"/>
    <w:tmpl w:val="0409001D"/>
    <w:styleLink w:val="EttingerStyl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548DD4" w:themeColor="text2" w:themeTint="99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color w:val="17365D" w:themeColor="text2" w:themeShade="BF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color w:val="0F243E" w:themeColor="text2" w:themeShade="8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8082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CSHashFOTwfACYO2RSvfx/A77XJtUqcjI9QBcaxC7obtxVB9jLyLMW4NXfjUfmWK9YInv6y6lm1ZfxMvx8+wQ==" w:salt="O2fwNuIRzbUL8Yxf2CGAy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48"/>
    <w:rsid w:val="00053F65"/>
    <w:rsid w:val="001109BC"/>
    <w:rsid w:val="00153E50"/>
    <w:rsid w:val="0016748C"/>
    <w:rsid w:val="00183C85"/>
    <w:rsid w:val="001D1170"/>
    <w:rsid w:val="00205F8B"/>
    <w:rsid w:val="00247E28"/>
    <w:rsid w:val="002A7A55"/>
    <w:rsid w:val="002B42AE"/>
    <w:rsid w:val="002B7ABC"/>
    <w:rsid w:val="0032544E"/>
    <w:rsid w:val="00341AF2"/>
    <w:rsid w:val="003F2FE1"/>
    <w:rsid w:val="00431A20"/>
    <w:rsid w:val="00451303"/>
    <w:rsid w:val="004614C1"/>
    <w:rsid w:val="004B347C"/>
    <w:rsid w:val="0051617C"/>
    <w:rsid w:val="005243DF"/>
    <w:rsid w:val="0053730F"/>
    <w:rsid w:val="00544369"/>
    <w:rsid w:val="00555CF9"/>
    <w:rsid w:val="00560BA3"/>
    <w:rsid w:val="005A1ADF"/>
    <w:rsid w:val="006E68D9"/>
    <w:rsid w:val="007027C0"/>
    <w:rsid w:val="00717766"/>
    <w:rsid w:val="00784980"/>
    <w:rsid w:val="00797D43"/>
    <w:rsid w:val="007B4F52"/>
    <w:rsid w:val="00816B3F"/>
    <w:rsid w:val="0082611B"/>
    <w:rsid w:val="00844748"/>
    <w:rsid w:val="0086275A"/>
    <w:rsid w:val="00886429"/>
    <w:rsid w:val="008B0ABE"/>
    <w:rsid w:val="008E7FC5"/>
    <w:rsid w:val="00905648"/>
    <w:rsid w:val="00937253"/>
    <w:rsid w:val="00960E34"/>
    <w:rsid w:val="009E20E7"/>
    <w:rsid w:val="009E5009"/>
    <w:rsid w:val="00B00F09"/>
    <w:rsid w:val="00B51816"/>
    <w:rsid w:val="00B92AE9"/>
    <w:rsid w:val="00C61E7D"/>
    <w:rsid w:val="00CC4938"/>
    <w:rsid w:val="00D03887"/>
    <w:rsid w:val="00D40B0C"/>
    <w:rsid w:val="00D42FDF"/>
    <w:rsid w:val="00DA4F81"/>
    <w:rsid w:val="00E16428"/>
    <w:rsid w:val="00E35E41"/>
    <w:rsid w:val="00E5482B"/>
    <w:rsid w:val="00E65152"/>
    <w:rsid w:val="00E77C19"/>
    <w:rsid w:val="00ED7795"/>
    <w:rsid w:val="00F17906"/>
    <w:rsid w:val="00F17A3E"/>
    <w:rsid w:val="00F315EA"/>
    <w:rsid w:val="00F409AC"/>
    <w:rsid w:val="00F53515"/>
    <w:rsid w:val="00F97548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808CE"/>
  <w15:docId w15:val="{61BF3D72-65F7-4CE6-A97B-A890338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ttingerStyle">
    <w:name w:val="EttingerStyle"/>
    <w:locked/>
    <w:rsid w:val="002B7ABC"/>
    <w:pPr>
      <w:numPr>
        <w:numId w:val="1"/>
      </w:numPr>
    </w:pPr>
  </w:style>
  <w:style w:type="table" w:styleId="TableGrid">
    <w:name w:val="Table Grid"/>
    <w:basedOn w:val="TableNormal"/>
    <w:uiPriority w:val="59"/>
    <w:locked/>
    <w:rsid w:val="00FE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FE22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E2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locked/>
    <w:rsid w:val="00FE22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locked/>
    <w:rsid w:val="00FE2275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FE227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9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cuments\MAL\2013%20Fall%20Show\MAL_2012_Fall_Registration_Entry_Ta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8A0E36C3E4DE7BFB47DCE53F0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47DD-4A51-4C30-AC0E-8C181BCDF50F}"/>
      </w:docPartPr>
      <w:docPartBody>
        <w:p w:rsidR="00BD7A2E" w:rsidRDefault="00375E10" w:rsidP="00375E10">
          <w:pPr>
            <w:pStyle w:val="EA48A0E36C3E4DE7BFB47DCE53F0EAAE1"/>
          </w:pPr>
          <w:r w:rsidRPr="00DA4F8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C83093D3414493DA0B7870B2AAE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DD1-A0B5-4BD1-9A02-8D6D284DC9F9}"/>
      </w:docPartPr>
      <w:docPartBody>
        <w:p w:rsidR="00BD7A2E" w:rsidRDefault="00375E10" w:rsidP="00375E10">
          <w:pPr>
            <w:pStyle w:val="7C83093D3414493DA0B7870B2AAE39A31"/>
          </w:pPr>
          <w:r w:rsidRPr="00DA4F8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5A76F8BFC0054B97A3469E8F382F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4F25-5693-4392-9674-73AAF6FAB941}"/>
      </w:docPartPr>
      <w:docPartBody>
        <w:p w:rsidR="00BD7A2E" w:rsidRDefault="00375E10" w:rsidP="00375E10">
          <w:pPr>
            <w:pStyle w:val="5A76F8BFC0054B97A3469E8F382F6C871"/>
          </w:pPr>
          <w:r w:rsidRPr="00DA4F8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D5B5D7AB1B541D89F368E95F357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1677-1915-44F2-AC0A-E1433F51B8C1}"/>
      </w:docPartPr>
      <w:docPartBody>
        <w:p w:rsidR="00BD7A2E" w:rsidRDefault="00375E10" w:rsidP="00375E10">
          <w:pPr>
            <w:pStyle w:val="8D5B5D7AB1B541D89F368E95F35708831"/>
          </w:pPr>
          <w:r w:rsidRPr="00DA4F8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DC3609902214AB5BCA4E576A8A3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7188-DD7B-42A5-82B0-8A24EA6CD222}"/>
      </w:docPartPr>
      <w:docPartBody>
        <w:p w:rsidR="00BD7A2E" w:rsidRDefault="00375E10" w:rsidP="00375E10">
          <w:pPr>
            <w:pStyle w:val="ADC3609902214AB5BCA4E576A8A3EB4F1"/>
          </w:pPr>
          <w:r w:rsidRPr="00DA4F8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92E6942474948AF827EC6D4EA6E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8BAF-066B-46C5-AE0C-34E13ACD1E80}"/>
      </w:docPartPr>
      <w:docPartBody>
        <w:p w:rsidR="00BD7A2E" w:rsidRDefault="00375E10" w:rsidP="00375E10">
          <w:pPr>
            <w:pStyle w:val="792E6942474948AF827EC6D4EA6E30D11"/>
          </w:pPr>
          <w:r w:rsidRPr="00DA4F81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D514F22295248DAA6929BADD1D0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5BED-7542-475E-8805-3F54990AC516}"/>
      </w:docPartPr>
      <w:docPartBody>
        <w:p w:rsidR="00B87B80" w:rsidRDefault="00375E10" w:rsidP="00375E10">
          <w:pPr>
            <w:pStyle w:val="ED514F22295248DAA6929BADD1D04F311"/>
          </w:pPr>
          <w:r w:rsidRPr="00DA4F81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95F1DE9F84A44557A423795D97DE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311BD-1888-48AA-ABC5-CB087CA59599}"/>
      </w:docPartPr>
      <w:docPartBody>
        <w:p w:rsidR="00B87B80" w:rsidRDefault="00375E10" w:rsidP="00375E10">
          <w:pPr>
            <w:pStyle w:val="95F1DE9F84A44557A423795D97DE5D191"/>
          </w:pPr>
          <w:r w:rsidRPr="00DA4F81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6EDBA368F9E404F83F66B09F7C7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9955-DFB5-4E04-BA76-C8A9A928D7A5}"/>
      </w:docPartPr>
      <w:docPartBody>
        <w:p w:rsidR="00B87B80" w:rsidRDefault="00375E10" w:rsidP="00375E10">
          <w:pPr>
            <w:pStyle w:val="36EDBA368F9E404F83F66B09F7C7BE4A1"/>
          </w:pPr>
          <w:r w:rsidRPr="00DA4F81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4DCB9DCE5A444CD8833A8F5808E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F8E1-AF59-4084-A06C-AAFEF158EFE4}"/>
      </w:docPartPr>
      <w:docPartBody>
        <w:p w:rsidR="00B87B80" w:rsidRDefault="00375E10" w:rsidP="00375E10">
          <w:pPr>
            <w:pStyle w:val="64DCB9DCE5A444CD8833A8F5808EDF821"/>
          </w:pPr>
          <w:r w:rsidRPr="0051617C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1FECB9A954849BEAB9EC15D610F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91D7-547B-47CE-AFD7-956A2C147E3E}"/>
      </w:docPartPr>
      <w:docPartBody>
        <w:p w:rsidR="00B87B80" w:rsidRDefault="00375E10" w:rsidP="00375E10">
          <w:pPr>
            <w:pStyle w:val="31FECB9A954849BEAB9EC15D610F6C8C1"/>
          </w:pPr>
          <w:r w:rsidRPr="0051617C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4F57E1D2C0B453BB40CA8CB6305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7B51-96DD-4629-B36C-14FA6A4FAC2A}"/>
      </w:docPartPr>
      <w:docPartBody>
        <w:p w:rsidR="00B87B80" w:rsidRDefault="00375E10" w:rsidP="00375E10">
          <w:pPr>
            <w:pStyle w:val="64F57E1D2C0B453BB40CA8CB630557121"/>
          </w:pPr>
          <w:r w:rsidRPr="0051617C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A069B6D33B249528AC41882E740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E5DD-3FD5-42A6-8F28-5A6FFEE0DA79}"/>
      </w:docPartPr>
      <w:docPartBody>
        <w:p w:rsidR="00B87B80" w:rsidRDefault="00375E10" w:rsidP="00375E10">
          <w:pPr>
            <w:pStyle w:val="7A069B6D33B249528AC41882E740075D1"/>
          </w:pPr>
          <w:r w:rsidRPr="0051617C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DC0E5417814457A9F5139AE3475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9743-8234-4D41-A51D-13B0D00D9966}"/>
      </w:docPartPr>
      <w:docPartBody>
        <w:p w:rsidR="00B87B80" w:rsidRDefault="00375E10" w:rsidP="00375E10">
          <w:pPr>
            <w:pStyle w:val="8DC0E5417814457A9F5139AE347556471"/>
          </w:pPr>
          <w:r w:rsidRPr="00053F65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924E1D2B6914ABE80DF36717586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F750-9B10-4236-AF24-EBD1465FF9CD}"/>
      </w:docPartPr>
      <w:docPartBody>
        <w:p w:rsidR="00375E10" w:rsidRDefault="00375E10" w:rsidP="00375E10">
          <w:pPr>
            <w:pStyle w:val="E924E1D2B6914ABE80DF3671758645FF2"/>
          </w:pPr>
          <w:r w:rsidRPr="00247E28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Click here to enter text</w:t>
          </w:r>
        </w:p>
      </w:docPartBody>
    </w:docPart>
    <w:docPart>
      <w:docPartPr>
        <w:name w:val="5C6632E72D064C7E9749B85E2F6EA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923B-9ADB-4C45-A771-9E7F525B6353}"/>
      </w:docPartPr>
      <w:docPartBody>
        <w:p w:rsidR="00375E10" w:rsidRDefault="00375E10" w:rsidP="00375E10">
          <w:pPr>
            <w:pStyle w:val="5C6632E72D064C7E9749B85E2F6EA1941"/>
          </w:pPr>
          <w:r w:rsidRPr="00247E28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Click here to enter text</w:t>
          </w:r>
        </w:p>
      </w:docPartBody>
    </w:docPart>
    <w:docPart>
      <w:docPartPr>
        <w:name w:val="CC1B27229FAF4E9692E55DE894B0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5F57-FD6E-4E9B-9829-8874916B49B3}"/>
      </w:docPartPr>
      <w:docPartBody>
        <w:p w:rsidR="00375E10" w:rsidRDefault="00375E10" w:rsidP="00375E10">
          <w:pPr>
            <w:pStyle w:val="CC1B27229FAF4E9692E55DE894B0232C1"/>
          </w:pPr>
          <w:r w:rsidRPr="00247E28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506"/>
    <w:rsid w:val="00006232"/>
    <w:rsid w:val="00017353"/>
    <w:rsid w:val="00091BB8"/>
    <w:rsid w:val="000F49A3"/>
    <w:rsid w:val="001B7580"/>
    <w:rsid w:val="002B2744"/>
    <w:rsid w:val="00375E10"/>
    <w:rsid w:val="003A32BD"/>
    <w:rsid w:val="003F1498"/>
    <w:rsid w:val="00447325"/>
    <w:rsid w:val="004C6F6F"/>
    <w:rsid w:val="00546586"/>
    <w:rsid w:val="005725AE"/>
    <w:rsid w:val="005A6B0E"/>
    <w:rsid w:val="005C3FE8"/>
    <w:rsid w:val="00646398"/>
    <w:rsid w:val="00687AE1"/>
    <w:rsid w:val="007A2C25"/>
    <w:rsid w:val="007B42C9"/>
    <w:rsid w:val="00827D90"/>
    <w:rsid w:val="00832F53"/>
    <w:rsid w:val="0085791D"/>
    <w:rsid w:val="008A20A3"/>
    <w:rsid w:val="008A47E1"/>
    <w:rsid w:val="008B5EE8"/>
    <w:rsid w:val="0096489A"/>
    <w:rsid w:val="009C60D3"/>
    <w:rsid w:val="00A36907"/>
    <w:rsid w:val="00AE360A"/>
    <w:rsid w:val="00B87B80"/>
    <w:rsid w:val="00B96928"/>
    <w:rsid w:val="00BC5506"/>
    <w:rsid w:val="00BD7A2E"/>
    <w:rsid w:val="00BE61A5"/>
    <w:rsid w:val="00C75472"/>
    <w:rsid w:val="00C93278"/>
    <w:rsid w:val="00C939F0"/>
    <w:rsid w:val="00D85C59"/>
    <w:rsid w:val="00D91785"/>
    <w:rsid w:val="00DA7B87"/>
    <w:rsid w:val="00DC2C70"/>
    <w:rsid w:val="00F1069C"/>
    <w:rsid w:val="00FA1591"/>
    <w:rsid w:val="00FD569C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E10"/>
    <w:rPr>
      <w:color w:val="808080"/>
    </w:rPr>
  </w:style>
  <w:style w:type="paragraph" w:customStyle="1" w:styleId="EA48A0E36C3E4DE7BFB47DCE53F0EAAE">
    <w:name w:val="EA48A0E36C3E4DE7BFB47DCE53F0EAAE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14F22295248DAA6929BADD1D04F31">
    <w:name w:val="ED514F22295248DAA6929BADD1D04F3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3093D3414493DA0B7870B2AAE39A3">
    <w:name w:val="7C83093D3414493DA0B7870B2AAE39A3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4E1D2B6914ABE80DF3671758645FF">
    <w:name w:val="E924E1D2B6914ABE80DF3671758645FF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57E1D2C0B453BB40CA8CB63055712">
    <w:name w:val="64F57E1D2C0B453BB40CA8CB63055712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9B6D33B249528AC41882E740075D">
    <w:name w:val="7A069B6D33B249528AC41882E740075D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0E5417814457A9F5139AE34755647">
    <w:name w:val="8DC0E5417814457A9F5139AE34755647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6F8BFC0054B97A3469E8F382F6C87">
    <w:name w:val="5A76F8BFC0054B97A3469E8F382F6C87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1DE9F84A44557A423795D97DE5D19">
    <w:name w:val="95F1DE9F84A44557A423795D97DE5D19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5D7AB1B541D89F368E95F3570883">
    <w:name w:val="8D5B5D7AB1B541D89F368E95F3570883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32E72D064C7E9749B85E2F6EA194">
    <w:name w:val="5C6632E72D064C7E9749B85E2F6EA194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CB9DCE5A444CD8833A8F5808EDF82">
    <w:name w:val="64DCB9DCE5A444CD8833A8F5808EDF82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3609902214AB5BCA4E576A8A3EB4F">
    <w:name w:val="ADC3609902214AB5BCA4E576A8A3EB4F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BA368F9E404F83F66B09F7C7BE4A">
    <w:name w:val="36EDBA368F9E404F83F66B09F7C7BE4A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E6942474948AF827EC6D4EA6E30D1">
    <w:name w:val="792E6942474948AF827EC6D4EA6E30D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27229FAF4E9692E55DE894B0232C">
    <w:name w:val="CC1B27229FAF4E9692E55DE894B0232C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ECB9A954849BEAB9EC15D610F6C8C">
    <w:name w:val="31FECB9A954849BEAB9EC15D610F6C8C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8A0E36C3E4DE7BFB47DCE53F0EAAE1">
    <w:name w:val="EA48A0E36C3E4DE7BFB47DCE53F0EAAE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14F22295248DAA6929BADD1D04F311">
    <w:name w:val="ED514F22295248DAA6929BADD1D04F31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3093D3414493DA0B7870B2AAE39A31">
    <w:name w:val="7C83093D3414493DA0B7870B2AAE39A3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4E1D2B6914ABE80DF3671758645FF2">
    <w:name w:val="E924E1D2B6914ABE80DF3671758645FF2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57E1D2C0B453BB40CA8CB630557121">
    <w:name w:val="64F57E1D2C0B453BB40CA8CB63055712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9B6D33B249528AC41882E740075D1">
    <w:name w:val="7A069B6D33B249528AC41882E740075D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8A0E36C3E4DE7BFB47DCE53F0EAAE2">
    <w:name w:val="EA48A0E36C3E4DE7BFB47DCE53F0EAAE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0E5417814457A9F5139AE347556471">
    <w:name w:val="8DC0E5417814457A9F5139AE34755647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6F8BFC0054B97A3469E8F382F6C871">
    <w:name w:val="5A76F8BFC0054B97A3469E8F382F6C87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1DE9F84A44557A423795D97DE5D191">
    <w:name w:val="95F1DE9F84A44557A423795D97DE5D19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5D7AB1B541D89F368E95F35708831">
    <w:name w:val="8D5B5D7AB1B541D89F368E95F3570883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32E72D064C7E9749B85E2F6EA1941">
    <w:name w:val="5C6632E72D064C7E9749B85E2F6EA194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CB9DCE5A444CD8833A8F5808EDF821">
    <w:name w:val="64DCB9DCE5A444CD8833A8F5808EDF82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3609902214AB5BCA4E576A8A3EB4F1">
    <w:name w:val="ADC3609902214AB5BCA4E576A8A3EB4F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BA368F9E404F83F66B09F7C7BE4A1">
    <w:name w:val="36EDBA368F9E404F83F66B09F7C7BE4A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E6942474948AF827EC6D4EA6E30D11">
    <w:name w:val="792E6942474948AF827EC6D4EA6E30D1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27229FAF4E9692E55DE894B0232C1">
    <w:name w:val="CC1B27229FAF4E9692E55DE894B0232C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ECB9A954849BEAB9EC15D610F6C8C1">
    <w:name w:val="31FECB9A954849BEAB9EC15D610F6C8C1"/>
    <w:rsid w:val="00375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14F22295248DAA6929BADD1D04F312">
    <w:name w:val="ED514F22295248DAA6929BADD1D04F31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3093D3414493DA0B7870B2AAE39A32">
    <w:name w:val="7C83093D3414493DA0B7870B2AAE39A3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4E1D2B6914ABE80DF3671758645FF1">
    <w:name w:val="E924E1D2B6914ABE80DF3671758645FF1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57E1D2C0B453BB40CA8CB630557122">
    <w:name w:val="64F57E1D2C0B453BB40CA8CB63055712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69B6D33B249528AC41882E740075D2">
    <w:name w:val="7A069B6D33B249528AC41882E740075D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0E5417814457A9F5139AE347556472">
    <w:name w:val="8DC0E5417814457A9F5139AE34755647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6F8BFC0054B97A3469E8F382F6C872">
    <w:name w:val="5A76F8BFC0054B97A3469E8F382F6C87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1DE9F84A44557A423795D97DE5D192">
    <w:name w:val="95F1DE9F84A44557A423795D97DE5D19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B5D7AB1B541D89F368E95F35708832">
    <w:name w:val="8D5B5D7AB1B541D89F368E95F3570883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632E72D064C7E9749B85E2F6EA1942">
    <w:name w:val="5C6632E72D064C7E9749B85E2F6EA194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CB9DCE5A444CD8833A8F5808EDF822">
    <w:name w:val="64DCB9DCE5A444CD8833A8F5808EDF82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C3609902214AB5BCA4E576A8A3EB4F2">
    <w:name w:val="ADC3609902214AB5BCA4E576A8A3EB4F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BA368F9E404F83F66B09F7C7BE4A2">
    <w:name w:val="36EDBA368F9E404F83F66B09F7C7BE4A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E6942474948AF827EC6D4EA6E30D12">
    <w:name w:val="792E6942474948AF827EC6D4EA6E30D1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27229FAF4E9692E55DE894B0232C2">
    <w:name w:val="CC1B27229FAF4E9692E55DE894B0232C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ECB9A954849BEAB9EC15D610F6C8C2">
    <w:name w:val="31FECB9A954849BEAB9EC15D610F6C8C2"/>
    <w:rsid w:val="001B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  <Artist/>
  <ArtistFullName/>
  <ArtistProgramName/>
  <Phone/>
  <Cell/>
  <Email/>
  <Title1/>
  <Title2/>
  <Title3/>
  <Title4/>
  <Title5/>
  <Title6/>
  <Medium1/>
  <Medium2/>
  <Medium3/>
  <Medium4/>
  <Medium5/>
  <Medium6/>
  <Category1/>
  <Category2/>
  <Category3/>
  <Category4/>
  <Category5/>
  <Category6/>
</root>
</file>

<file path=customXml/itemProps1.xml><?xml version="1.0" encoding="utf-8"?>
<ds:datastoreItem xmlns:ds="http://schemas.openxmlformats.org/officeDocument/2006/customXml" ds:itemID="{C1D6D8DB-B90D-496D-881A-269A42F2A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66B7C-5495-4F66-A27D-C52D8E1EF3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MAL_2012_Fall_Registration_Entry_Tags.dotx</Template>
  <TotalTime>67</TotalTime>
  <Pages>1</Pages>
  <Words>228</Words>
  <Characters>1035</Characters>
  <Application>Microsoft Office Word</Application>
  <DocSecurity>0</DocSecurity>
  <Lines>45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Pini</dc:creator>
  <cp:lastModifiedBy>Jan Pini</cp:lastModifiedBy>
  <cp:revision>12</cp:revision>
  <dcterms:created xsi:type="dcterms:W3CDTF">2021-07-09T16:01:00Z</dcterms:created>
  <dcterms:modified xsi:type="dcterms:W3CDTF">2024-02-29T21:04:00Z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e7531689375552e702513f79d3a1ce75b8415bf428edd5aa423f800ce97a2a7d</vt:lpwstr>
  </property>
</Properties>
</file>